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C96F85">
      <w:pPr>
        <w:pStyle w:val="a5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-457835</wp:posOffset>
                </wp:positionV>
                <wp:extent cx="3448050" cy="2190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6101C" w:rsidRPr="00575BE7" w:rsidRDefault="00685BDC" w:rsidP="00A63CB1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Управление 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>Федеральн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 xml:space="preserve"> служб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Воронежской области</w:t>
                            </w:r>
                          </w:p>
                          <w:p w:rsidR="00575BE7" w:rsidRPr="00575BE7" w:rsidRDefault="00575BE7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3930D9" w:rsidRPr="003930D9" w:rsidRDefault="00685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394006,</w:t>
                            </w:r>
                            <w:r w:rsidR="003930D9" w:rsidRPr="003930D9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г.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Воронеж</w:t>
                            </w:r>
                            <w:r w:rsidR="003930D9" w:rsidRPr="003930D9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Куцыгина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, д. 29А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95pt;margin-top:-36.05pt;width:271.5pt;height:17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jw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16101C" w:rsidRPr="00575BE7" w:rsidRDefault="00685BDC" w:rsidP="00A63CB1"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Управление 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>Федеральн</w:t>
                      </w:r>
                      <w:r>
                        <w:rPr>
                          <w:sz w:val="28"/>
                          <w:szCs w:val="28"/>
                        </w:rPr>
                        <w:t>ой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 xml:space="preserve"> служб</w:t>
                      </w:r>
                      <w:r>
                        <w:rPr>
                          <w:sz w:val="28"/>
                          <w:szCs w:val="28"/>
                        </w:rPr>
                        <w:t>ы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Воронежской области</w:t>
                      </w:r>
                    </w:p>
                    <w:p w:rsidR="00575BE7" w:rsidRPr="00575BE7" w:rsidRDefault="00575BE7">
                      <w:pPr>
                        <w:rPr>
                          <w:sz w:val="40"/>
                          <w:szCs w:val="28"/>
                        </w:rPr>
                      </w:pPr>
                    </w:p>
                    <w:p w:rsidR="003930D9" w:rsidRPr="003930D9" w:rsidRDefault="00685B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394006,</w:t>
                      </w:r>
                      <w:r w:rsidR="003930D9" w:rsidRPr="003930D9">
                        <w:rPr>
                          <w:color w:val="000000"/>
                          <w:sz w:val="28"/>
                          <w:szCs w:val="28"/>
                        </w:rPr>
                        <w:t xml:space="preserve"> г.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Воронеж</w:t>
                      </w:r>
                      <w:r w:rsidR="003930D9" w:rsidRPr="003930D9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ул.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Куцыгина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>, д. 29А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</w: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C96F85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628900" cy="3721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8.95pt;margin-top:14.4pt;width:207pt;height:2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Si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2A0A92" w:rsidRDefault="002A0A92" w:rsidP="004D18CE">
      <w:pPr>
        <w:pStyle w:val="a5"/>
        <w:outlineLvl w:val="0"/>
        <w:rPr>
          <w:b w:val="0"/>
          <w:sz w:val="24"/>
          <w:szCs w:val="24"/>
        </w:rPr>
      </w:pPr>
      <w:bookmarkStart w:id="0" w:name="_GoBack"/>
      <w:bookmarkEnd w:id="0"/>
    </w:p>
    <w:p w:rsidR="00C25556" w:rsidRDefault="00B113BE" w:rsidP="00C25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25556" w:rsidRPr="00014CA9" w:rsidRDefault="00B113BE" w:rsidP="00C255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исправлении выявленных опечаток и (или) ошибок</w:t>
      </w:r>
    </w:p>
    <w:p w:rsidR="003930D9" w:rsidRDefault="003930D9" w:rsidP="008A1A2C">
      <w:pPr>
        <w:jc w:val="both"/>
      </w:pPr>
    </w:p>
    <w:p w:rsidR="003930D9" w:rsidRDefault="003930D9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8B5CAE">
      <w:pPr>
        <w:jc w:val="both"/>
      </w:pPr>
      <w:r>
        <w:tab/>
      </w:r>
      <w:r w:rsidR="00B113BE">
        <w:rPr>
          <w:sz w:val="28"/>
          <w:szCs w:val="28"/>
        </w:rPr>
        <w:t>Учредитель (соучредители) средства массовой информации</w:t>
      </w:r>
    </w:p>
    <w:p w:rsidR="00A95E99" w:rsidRDefault="00A95E99" w:rsidP="00B113BE">
      <w:pPr>
        <w:rPr>
          <w:sz w:val="28"/>
          <w:szCs w:val="28"/>
        </w:rPr>
      </w:pPr>
    </w:p>
    <w:p w:rsidR="00CA42EC" w:rsidRPr="00504D73" w:rsidRDefault="00CA42EC" w:rsidP="008B5CAE">
      <w:pPr>
        <w:pBdr>
          <w:top w:val="single" w:sz="4" w:space="1" w:color="auto"/>
        </w:pBdr>
        <w:jc w:val="center"/>
      </w:pPr>
      <w:proofErr w:type="gramStart"/>
      <w:r w:rsidRPr="00504D73">
        <w:t>(</w:t>
      </w:r>
      <w:r w:rsidRPr="00B113BE">
        <w:rPr>
          <w:sz w:val="22"/>
        </w:rPr>
        <w:t>полное наименование учредителя (соучредителей</w:t>
      </w:r>
      <w:r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C25556">
        <w:rPr>
          <w:sz w:val="28"/>
          <w:szCs w:val="28"/>
        </w:rPr>
        <w:t xml:space="preserve"> </w:t>
      </w:r>
      <w:r w:rsidR="00B113BE">
        <w:rPr>
          <w:sz w:val="28"/>
          <w:szCs w:val="28"/>
        </w:rPr>
        <w:t>устранить допущенные опечатки и (или) ошибки, допущенные при регистрации (внесении изменений в запись о регистрации)</w:t>
      </w:r>
    </w:p>
    <w:p w:rsidR="00A95E99" w:rsidRDefault="00A95E99" w:rsidP="00CA42EC">
      <w:pPr>
        <w:jc w:val="both"/>
        <w:rPr>
          <w:sz w:val="28"/>
          <w:szCs w:val="28"/>
        </w:rPr>
      </w:pPr>
    </w:p>
    <w:p w:rsidR="00CA42EC" w:rsidRPr="00B113BE" w:rsidRDefault="00CA42EC" w:rsidP="008B5CAE">
      <w:pPr>
        <w:pBdr>
          <w:top w:val="single" w:sz="4" w:space="1" w:color="auto"/>
        </w:pBdr>
        <w:jc w:val="center"/>
        <w:rPr>
          <w:sz w:val="22"/>
        </w:rPr>
      </w:pPr>
      <w:r w:rsidRPr="00B113BE">
        <w:rPr>
          <w:sz w:val="22"/>
        </w:rPr>
        <w:t>(форма распространения и наименование средства массовой информации)</w:t>
      </w:r>
    </w:p>
    <w:p w:rsidR="00CA42EC" w:rsidRPr="00504D73" w:rsidRDefault="00CA42EC" w:rsidP="00CA42EC">
      <w:pPr>
        <w:jc w:val="center"/>
      </w:pPr>
    </w:p>
    <w:p w:rsidR="00A6529C" w:rsidRDefault="00603514" w:rsidP="008B5CAE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 регистрации средства массовой информации</w:t>
      </w:r>
    </w:p>
    <w:p w:rsidR="00A6529C" w:rsidRDefault="00603514" w:rsidP="00C96F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A95E99">
        <w:rPr>
          <w:sz w:val="28"/>
          <w:szCs w:val="28"/>
        </w:rPr>
        <w:t>_______________________________</w:t>
      </w:r>
    </w:p>
    <w:p w:rsidR="00603514" w:rsidRDefault="00603514" w:rsidP="00CA42EC">
      <w:pPr>
        <w:jc w:val="both"/>
        <w:rPr>
          <w:sz w:val="28"/>
          <w:szCs w:val="28"/>
        </w:rPr>
      </w:pPr>
    </w:p>
    <w:p w:rsidR="00C96F85" w:rsidRDefault="00B113BE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603514" w:rsidRDefault="00603514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3514" w:rsidRPr="00A834E6" w:rsidRDefault="00603514" w:rsidP="008B5CAE">
      <w:pPr>
        <w:jc w:val="center"/>
      </w:pPr>
      <w:r w:rsidRPr="00A834E6">
        <w:t>(</w:t>
      </w:r>
      <w:r w:rsidR="00B113BE">
        <w:t>указать выявленные опечатки и (или) ошибки</w:t>
      </w:r>
      <w:r w:rsidRPr="00A834E6">
        <w:t>)</w:t>
      </w:r>
    </w:p>
    <w:p w:rsidR="00603514" w:rsidRDefault="00603514" w:rsidP="008B5CAE">
      <w:pPr>
        <w:pStyle w:val="21"/>
        <w:jc w:val="right"/>
      </w:pPr>
    </w:p>
    <w:p w:rsidR="00A6529C" w:rsidRDefault="00A6529C" w:rsidP="008B5CAE">
      <w:pPr>
        <w:pStyle w:val="21"/>
        <w:jc w:val="right"/>
      </w:pPr>
    </w:p>
    <w:p w:rsidR="00C6583B" w:rsidRPr="008B5CAE" w:rsidRDefault="00C96F85" w:rsidP="00603514">
      <w:pPr>
        <w:pStyle w:val="2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127635</wp:posOffset>
                </wp:positionV>
                <wp:extent cx="1543050" cy="635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982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55pt;margin-top:10.05pt;width:121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IV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127000</wp:posOffset>
                </wp:positionV>
                <wp:extent cx="19812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92ED5" id="AutoShape 5" o:spid="_x0000_s1026" type="#_x0000_t32" style="position:absolute;margin-left:315.4pt;margin-top:10pt;width:15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b7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"/>
            </w:pict>
          </mc:Fallback>
        </mc:AlternateContent>
      </w:r>
      <w:r w:rsidR="001C0C39" w:rsidRPr="008B5CAE">
        <w:rPr>
          <w:sz w:val="18"/>
          <w:szCs w:val="18"/>
        </w:rPr>
        <w:t xml:space="preserve"> </w:t>
      </w:r>
    </w:p>
    <w:p w:rsidR="00575BE7" w:rsidRPr="00A834E6" w:rsidRDefault="00603514">
      <w:pPr>
        <w:pStyle w:val="21"/>
        <w:jc w:val="both"/>
        <w:rPr>
          <w:sz w:val="20"/>
        </w:rPr>
      </w:pPr>
      <w:r w:rsidRPr="00A834E6">
        <w:rPr>
          <w:sz w:val="20"/>
        </w:rPr>
        <w:t xml:space="preserve">              (должность)                                                                                                    (расшифровка подписи)</w:t>
      </w:r>
    </w:p>
    <w:p w:rsidR="008B5CAE" w:rsidRDefault="008B5CAE">
      <w:pPr>
        <w:pStyle w:val="21"/>
        <w:jc w:val="both"/>
        <w:rPr>
          <w:sz w:val="20"/>
          <w:szCs w:val="28"/>
        </w:rPr>
      </w:pPr>
    </w:p>
    <w:p w:rsidR="008B5CAE" w:rsidRDefault="008B5CAE">
      <w:pPr>
        <w:pStyle w:val="21"/>
        <w:jc w:val="both"/>
        <w:rPr>
          <w:sz w:val="20"/>
          <w:szCs w:val="28"/>
        </w:rPr>
      </w:pPr>
    </w:p>
    <w:p w:rsidR="008B5CAE" w:rsidRDefault="00A6529C">
      <w:pPr>
        <w:pStyle w:val="21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</w:t>
      </w:r>
      <w:r w:rsidR="00B113BE">
        <w:rPr>
          <w:sz w:val="20"/>
          <w:szCs w:val="28"/>
        </w:rPr>
        <w:t xml:space="preserve">               </w:t>
      </w:r>
      <w:r>
        <w:rPr>
          <w:sz w:val="20"/>
          <w:szCs w:val="28"/>
        </w:rPr>
        <w:t xml:space="preserve">      </w:t>
      </w:r>
      <w:r w:rsidR="00B113BE">
        <w:rPr>
          <w:sz w:val="20"/>
          <w:szCs w:val="28"/>
        </w:rPr>
        <w:t xml:space="preserve">   </w:t>
      </w:r>
      <w:r>
        <w:rPr>
          <w:sz w:val="20"/>
          <w:szCs w:val="28"/>
        </w:rPr>
        <w:t xml:space="preserve">   печать (при наличии)</w:t>
      </w:r>
    </w:p>
    <w:p w:rsidR="008B5CAE" w:rsidRDefault="008B5CAE">
      <w:pPr>
        <w:pStyle w:val="21"/>
        <w:jc w:val="both"/>
        <w:rPr>
          <w:sz w:val="20"/>
          <w:szCs w:val="28"/>
        </w:rPr>
      </w:pPr>
    </w:p>
    <w:p w:rsidR="00A6529C" w:rsidRPr="008B5CAE" w:rsidRDefault="00A6529C">
      <w:pPr>
        <w:pStyle w:val="21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</w:t>
      </w:r>
      <w:r w:rsidR="00B113BE">
        <w:rPr>
          <w:sz w:val="20"/>
          <w:szCs w:val="28"/>
        </w:rPr>
        <w:t xml:space="preserve">           </w:t>
      </w:r>
      <w:r>
        <w:rPr>
          <w:sz w:val="20"/>
          <w:szCs w:val="28"/>
        </w:rPr>
        <w:t xml:space="preserve">     _____________________</w:t>
      </w:r>
    </w:p>
    <w:sectPr w:rsidR="00A6529C" w:rsidRPr="008B5CAE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8"/>
    <w:rsid w:val="00007279"/>
    <w:rsid w:val="000077A4"/>
    <w:rsid w:val="00014CA9"/>
    <w:rsid w:val="00035D6F"/>
    <w:rsid w:val="000435F2"/>
    <w:rsid w:val="000536CE"/>
    <w:rsid w:val="000638D4"/>
    <w:rsid w:val="00065ADA"/>
    <w:rsid w:val="000722AD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6101C"/>
    <w:rsid w:val="00182E7F"/>
    <w:rsid w:val="0018475F"/>
    <w:rsid w:val="001A1EDE"/>
    <w:rsid w:val="001B012A"/>
    <w:rsid w:val="001B0E85"/>
    <w:rsid w:val="001B162A"/>
    <w:rsid w:val="001C0C39"/>
    <w:rsid w:val="001C5035"/>
    <w:rsid w:val="001D3F8C"/>
    <w:rsid w:val="001E6E30"/>
    <w:rsid w:val="001F0C4C"/>
    <w:rsid w:val="001F575A"/>
    <w:rsid w:val="002030F9"/>
    <w:rsid w:val="0021195A"/>
    <w:rsid w:val="00213189"/>
    <w:rsid w:val="00223815"/>
    <w:rsid w:val="0022609A"/>
    <w:rsid w:val="002312A4"/>
    <w:rsid w:val="00242F37"/>
    <w:rsid w:val="002467FA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5C25"/>
    <w:rsid w:val="002907ED"/>
    <w:rsid w:val="002A0A92"/>
    <w:rsid w:val="002A3910"/>
    <w:rsid w:val="002A59F0"/>
    <w:rsid w:val="002E226B"/>
    <w:rsid w:val="00305AFB"/>
    <w:rsid w:val="00307E29"/>
    <w:rsid w:val="00310041"/>
    <w:rsid w:val="0031335E"/>
    <w:rsid w:val="0032002D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D1EA3"/>
    <w:rsid w:val="003D3836"/>
    <w:rsid w:val="003E1C5C"/>
    <w:rsid w:val="003E246B"/>
    <w:rsid w:val="003F3178"/>
    <w:rsid w:val="003F5029"/>
    <w:rsid w:val="00401C4F"/>
    <w:rsid w:val="00415787"/>
    <w:rsid w:val="004174DA"/>
    <w:rsid w:val="00426FC9"/>
    <w:rsid w:val="00430B5C"/>
    <w:rsid w:val="0043462F"/>
    <w:rsid w:val="00444262"/>
    <w:rsid w:val="004454F1"/>
    <w:rsid w:val="00463953"/>
    <w:rsid w:val="004941D0"/>
    <w:rsid w:val="0049608D"/>
    <w:rsid w:val="004B0EBE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D73"/>
    <w:rsid w:val="005144A3"/>
    <w:rsid w:val="00527838"/>
    <w:rsid w:val="005326E0"/>
    <w:rsid w:val="00542983"/>
    <w:rsid w:val="0055120E"/>
    <w:rsid w:val="005640B0"/>
    <w:rsid w:val="00572AD2"/>
    <w:rsid w:val="00575BE7"/>
    <w:rsid w:val="00580C7B"/>
    <w:rsid w:val="0058444F"/>
    <w:rsid w:val="00586EF4"/>
    <w:rsid w:val="005901DD"/>
    <w:rsid w:val="005902AB"/>
    <w:rsid w:val="005905FB"/>
    <w:rsid w:val="0059108E"/>
    <w:rsid w:val="00591876"/>
    <w:rsid w:val="00597122"/>
    <w:rsid w:val="005B4784"/>
    <w:rsid w:val="005C55FA"/>
    <w:rsid w:val="005C64FA"/>
    <w:rsid w:val="005D0810"/>
    <w:rsid w:val="005D3927"/>
    <w:rsid w:val="005D6C5C"/>
    <w:rsid w:val="005E6C9C"/>
    <w:rsid w:val="005F19B1"/>
    <w:rsid w:val="00603514"/>
    <w:rsid w:val="006171E4"/>
    <w:rsid w:val="00617DB7"/>
    <w:rsid w:val="00631BFD"/>
    <w:rsid w:val="00636BCC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85BDC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0418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B5CAE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7178"/>
    <w:rsid w:val="00A53783"/>
    <w:rsid w:val="00A611CD"/>
    <w:rsid w:val="00A614B4"/>
    <w:rsid w:val="00A63CB1"/>
    <w:rsid w:val="00A6529C"/>
    <w:rsid w:val="00A71521"/>
    <w:rsid w:val="00A72E6D"/>
    <w:rsid w:val="00A7465D"/>
    <w:rsid w:val="00A76983"/>
    <w:rsid w:val="00A7708E"/>
    <w:rsid w:val="00A834E6"/>
    <w:rsid w:val="00A87577"/>
    <w:rsid w:val="00A95E99"/>
    <w:rsid w:val="00AB45E5"/>
    <w:rsid w:val="00AB5F0A"/>
    <w:rsid w:val="00AC6416"/>
    <w:rsid w:val="00AD552B"/>
    <w:rsid w:val="00AF3802"/>
    <w:rsid w:val="00B062D1"/>
    <w:rsid w:val="00B113BE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62BC1"/>
    <w:rsid w:val="00B77F48"/>
    <w:rsid w:val="00BA0F4D"/>
    <w:rsid w:val="00BA4728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25556"/>
    <w:rsid w:val="00C3161E"/>
    <w:rsid w:val="00C516DB"/>
    <w:rsid w:val="00C5740C"/>
    <w:rsid w:val="00C609E8"/>
    <w:rsid w:val="00C60D38"/>
    <w:rsid w:val="00C6583B"/>
    <w:rsid w:val="00C71DCB"/>
    <w:rsid w:val="00C7283F"/>
    <w:rsid w:val="00C83010"/>
    <w:rsid w:val="00C830E7"/>
    <w:rsid w:val="00C85B66"/>
    <w:rsid w:val="00C86C9C"/>
    <w:rsid w:val="00C96F85"/>
    <w:rsid w:val="00CA42EC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2075E"/>
    <w:rsid w:val="00D21206"/>
    <w:rsid w:val="00D30EFA"/>
    <w:rsid w:val="00D31746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203FE"/>
    <w:rsid w:val="00E205AF"/>
    <w:rsid w:val="00E221B5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B582A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7">
    <w:name w:val="Emphasis"/>
    <w:uiPriority w:val="20"/>
    <w:qFormat/>
    <w:rPr>
      <w:rFonts w:cs="Times New Roman"/>
      <w:i/>
    </w:rPr>
  </w:style>
  <w:style w:type="paragraph" w:styleId="3">
    <w:name w:val="Body Text 3"/>
    <w:basedOn w:val="a"/>
    <w:link w:val="30"/>
    <w:uiPriority w:val="99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7">
    <w:name w:val="Emphasis"/>
    <w:uiPriority w:val="20"/>
    <w:qFormat/>
    <w:rPr>
      <w:rFonts w:cs="Times New Roman"/>
      <w:i/>
    </w:rPr>
  </w:style>
  <w:style w:type="paragraph" w:styleId="3">
    <w:name w:val="Body Text 3"/>
    <w:basedOn w:val="a"/>
    <w:link w:val="30"/>
    <w:uiPriority w:val="99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5B63-0959-41F4-A0B1-AFE37292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5</TotalTime>
  <Pages>1</Pages>
  <Words>65</Words>
  <Characters>925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omk</dc:creator>
  <cp:lastModifiedBy>omk</cp:lastModifiedBy>
  <cp:revision>4</cp:revision>
  <cp:lastPrinted>2019-07-31T11:43:00Z</cp:lastPrinted>
  <dcterms:created xsi:type="dcterms:W3CDTF">2019-07-31T12:52:00Z</dcterms:created>
  <dcterms:modified xsi:type="dcterms:W3CDTF">2019-12-06T08:51:00Z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